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F8" w:rsidRPr="00006A51" w:rsidRDefault="00A63CF8" w:rsidP="00A63CF8">
      <w:pPr>
        <w:jc w:val="center"/>
        <w:rPr>
          <w:rFonts w:cs="Arial"/>
          <w:b/>
          <w:sz w:val="24"/>
          <w:szCs w:val="24"/>
        </w:rPr>
      </w:pPr>
      <w:r w:rsidRPr="00006A51">
        <w:rPr>
          <w:rFonts w:cs="Arial"/>
          <w:b/>
          <w:sz w:val="24"/>
          <w:szCs w:val="24"/>
        </w:rPr>
        <w:t>COMUNICADO</w:t>
      </w:r>
    </w:p>
    <w:p w:rsidR="00A63CF8" w:rsidRPr="00F6117A" w:rsidRDefault="00A63CF8" w:rsidP="00A63CF8">
      <w:pPr>
        <w:jc w:val="center"/>
        <w:rPr>
          <w:rFonts w:cs="Arial"/>
          <w:sz w:val="24"/>
          <w:szCs w:val="24"/>
        </w:rPr>
      </w:pPr>
    </w:p>
    <w:p w:rsidR="00A63CF8" w:rsidRPr="00006A51" w:rsidRDefault="00A63CF8" w:rsidP="00A63CF8">
      <w:pPr>
        <w:rPr>
          <w:rFonts w:cs="Arial"/>
          <w:sz w:val="24"/>
          <w:szCs w:val="24"/>
        </w:rPr>
      </w:pPr>
      <w:r w:rsidRPr="00006A51">
        <w:rPr>
          <w:rFonts w:cs="Arial"/>
          <w:sz w:val="24"/>
          <w:szCs w:val="24"/>
        </w:rPr>
        <w:t>Considerando que, en</w:t>
      </w:r>
      <w:bookmarkStart w:id="0" w:name="_GoBack"/>
      <w:bookmarkEnd w:id="0"/>
      <w:r w:rsidRPr="00006A51">
        <w:rPr>
          <w:rFonts w:cs="Arial"/>
          <w:sz w:val="24"/>
          <w:szCs w:val="24"/>
        </w:rPr>
        <w:t xml:space="preserve">contra-se em estudos os procedimentos </w:t>
      </w:r>
      <w:r w:rsidRPr="00006A51">
        <w:rPr>
          <w:rFonts w:eastAsia="Calibri" w:cs="Arial"/>
          <w:sz w:val="24"/>
          <w:szCs w:val="24"/>
        </w:rPr>
        <w:t xml:space="preserve">sobre as normas para </w:t>
      </w:r>
      <w:r w:rsidRPr="00006A51">
        <w:rPr>
          <w:rFonts w:cs="Arial"/>
          <w:sz w:val="24"/>
          <w:szCs w:val="24"/>
        </w:rPr>
        <w:t>sinalização de trânsito e fiscalização de vagas reservadas às pessoas com deficiência com comprometimento de mobilidade ou idosos</w:t>
      </w:r>
      <w:r w:rsidR="00006A51" w:rsidRPr="00006A51">
        <w:rPr>
          <w:rFonts w:cs="Arial"/>
          <w:sz w:val="24"/>
          <w:szCs w:val="24"/>
        </w:rPr>
        <w:t>,</w:t>
      </w:r>
      <w:proofErr w:type="gramStart"/>
      <w:r w:rsidR="00006A51" w:rsidRPr="00006A51">
        <w:rPr>
          <w:rFonts w:cs="Arial"/>
          <w:sz w:val="24"/>
          <w:szCs w:val="24"/>
        </w:rPr>
        <w:t xml:space="preserve"> </w:t>
      </w:r>
      <w:r w:rsidR="00006A51" w:rsidRPr="00006A51">
        <w:rPr>
          <w:rFonts w:cs="Arial"/>
          <w:spacing w:val="0"/>
          <w:sz w:val="24"/>
          <w:szCs w:val="24"/>
        </w:rPr>
        <w:t xml:space="preserve"> </w:t>
      </w:r>
      <w:proofErr w:type="gramEnd"/>
      <w:r w:rsidR="00006A51" w:rsidRPr="00006A51">
        <w:rPr>
          <w:rFonts w:cs="Arial"/>
          <w:spacing w:val="0"/>
          <w:sz w:val="24"/>
          <w:szCs w:val="24"/>
        </w:rPr>
        <w:t>em vias e áreas de estacionamento de estabelecimentos de uso coletivo</w:t>
      </w:r>
    </w:p>
    <w:p w:rsidR="00A63CF8" w:rsidRDefault="00A63CF8" w:rsidP="00A63CF8">
      <w:pPr>
        <w:rPr>
          <w:rFonts w:cs="Arial"/>
          <w:sz w:val="24"/>
          <w:szCs w:val="24"/>
        </w:rPr>
      </w:pPr>
    </w:p>
    <w:p w:rsidR="00A63CF8" w:rsidRDefault="00A63CF8" w:rsidP="00A63CF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Tornar </w:t>
      </w:r>
      <w:r w:rsidRPr="00F6117A">
        <w:rPr>
          <w:rFonts w:cs="Arial"/>
          <w:sz w:val="24"/>
          <w:szCs w:val="24"/>
        </w:rPr>
        <w:t>sem efeitos a publicação da minuta da Resolução G</w:t>
      </w:r>
      <w:r w:rsidRPr="00F6117A">
        <w:rPr>
          <w:rFonts w:cs="Arial"/>
          <w:sz w:val="24"/>
          <w:szCs w:val="24"/>
          <w:lang w:val="x-none" w:eastAsia="x-none"/>
        </w:rPr>
        <w:t xml:space="preserve">ST Nº </w:t>
      </w:r>
      <w:r w:rsidRPr="00F6117A">
        <w:rPr>
          <w:rFonts w:cs="Arial"/>
          <w:sz w:val="24"/>
          <w:szCs w:val="24"/>
          <w:lang w:eastAsia="x-none"/>
        </w:rPr>
        <w:t>02/ 2018,</w:t>
      </w:r>
      <w:r w:rsidRPr="00F6117A">
        <w:rPr>
          <w:rFonts w:cs="Arial"/>
          <w:sz w:val="24"/>
          <w:szCs w:val="24"/>
        </w:rPr>
        <w:t xml:space="preserve"> publicada na edição 2015 do NM.</w:t>
      </w:r>
    </w:p>
    <w:p w:rsidR="00A63CF8" w:rsidRDefault="00A63CF8" w:rsidP="00A63CF8">
      <w:pPr>
        <w:rPr>
          <w:rFonts w:cs="Arial"/>
          <w:sz w:val="24"/>
          <w:szCs w:val="24"/>
        </w:rPr>
      </w:pPr>
    </w:p>
    <w:p w:rsidR="00A63CF8" w:rsidRDefault="00A63CF8" w:rsidP="00A63CF8">
      <w:pPr>
        <w:tabs>
          <w:tab w:val="left" w:pos="1701"/>
        </w:tabs>
        <w:spacing w:line="240" w:lineRule="auto"/>
        <w:jc w:val="center"/>
        <w:rPr>
          <w:rFonts w:cs="Arial"/>
          <w:sz w:val="24"/>
          <w:szCs w:val="24"/>
        </w:rPr>
      </w:pPr>
    </w:p>
    <w:p w:rsidR="00A63CF8" w:rsidRPr="00F6117A" w:rsidRDefault="00A63CF8" w:rsidP="00A63CF8">
      <w:pPr>
        <w:tabs>
          <w:tab w:val="left" w:pos="1701"/>
        </w:tabs>
        <w:spacing w:line="240" w:lineRule="auto"/>
        <w:jc w:val="center"/>
        <w:rPr>
          <w:rFonts w:cs="Arial"/>
          <w:sz w:val="24"/>
          <w:szCs w:val="24"/>
        </w:rPr>
      </w:pPr>
      <w:r w:rsidRPr="00F6117A">
        <w:rPr>
          <w:rFonts w:cs="Arial"/>
          <w:sz w:val="24"/>
          <w:szCs w:val="24"/>
        </w:rPr>
        <w:t>GST, 21 de setembro de 2018</w:t>
      </w:r>
      <w:r>
        <w:rPr>
          <w:rFonts w:cs="Arial"/>
          <w:sz w:val="24"/>
          <w:szCs w:val="24"/>
        </w:rPr>
        <w:t>.</w:t>
      </w:r>
    </w:p>
    <w:p w:rsidR="00A63CF8" w:rsidRPr="00F6117A" w:rsidRDefault="00A63CF8" w:rsidP="00A63CF8">
      <w:pPr>
        <w:tabs>
          <w:tab w:val="left" w:pos="1701"/>
        </w:tabs>
        <w:spacing w:line="240" w:lineRule="auto"/>
        <w:ind w:left="4253"/>
        <w:jc w:val="center"/>
        <w:rPr>
          <w:rFonts w:cs="Arial"/>
          <w:sz w:val="24"/>
          <w:szCs w:val="24"/>
        </w:rPr>
      </w:pPr>
    </w:p>
    <w:p w:rsidR="00A63CF8" w:rsidRDefault="00A63CF8" w:rsidP="00A63CF8">
      <w:pPr>
        <w:tabs>
          <w:tab w:val="left" w:pos="1701"/>
        </w:tabs>
        <w:spacing w:line="240" w:lineRule="auto"/>
        <w:ind w:left="4253"/>
        <w:jc w:val="center"/>
        <w:rPr>
          <w:rFonts w:cs="Arial"/>
          <w:sz w:val="24"/>
          <w:szCs w:val="24"/>
        </w:rPr>
      </w:pPr>
    </w:p>
    <w:p w:rsidR="00A63CF8" w:rsidRPr="00F6117A" w:rsidRDefault="00A63CF8" w:rsidP="00A63CF8">
      <w:pPr>
        <w:tabs>
          <w:tab w:val="left" w:pos="1701"/>
        </w:tabs>
        <w:spacing w:line="240" w:lineRule="auto"/>
        <w:ind w:left="4253"/>
        <w:jc w:val="center"/>
        <w:rPr>
          <w:rFonts w:cs="Arial"/>
          <w:sz w:val="24"/>
          <w:szCs w:val="24"/>
        </w:rPr>
      </w:pPr>
    </w:p>
    <w:p w:rsidR="00A63CF8" w:rsidRPr="00F6117A" w:rsidRDefault="00A63CF8" w:rsidP="00A63CF8">
      <w:pPr>
        <w:tabs>
          <w:tab w:val="left" w:pos="1701"/>
        </w:tabs>
        <w:spacing w:line="240" w:lineRule="auto"/>
        <w:jc w:val="center"/>
        <w:rPr>
          <w:rFonts w:eastAsia="Calibri" w:cs="Arial"/>
          <w:sz w:val="24"/>
          <w:szCs w:val="24"/>
        </w:rPr>
      </w:pPr>
      <w:r w:rsidRPr="00F6117A">
        <w:rPr>
          <w:rFonts w:eastAsia="Calibri" w:cs="Arial"/>
          <w:sz w:val="24"/>
          <w:szCs w:val="24"/>
        </w:rPr>
        <w:t>DELSON JOSÉ AMADOR</w:t>
      </w:r>
    </w:p>
    <w:p w:rsidR="00A63CF8" w:rsidRPr="00F6117A" w:rsidRDefault="00A63CF8" w:rsidP="00A63CF8">
      <w:pPr>
        <w:tabs>
          <w:tab w:val="left" w:pos="1701"/>
        </w:tabs>
        <w:spacing w:line="240" w:lineRule="auto"/>
        <w:jc w:val="center"/>
        <w:rPr>
          <w:rFonts w:eastAsia="Calibri" w:cs="Arial"/>
          <w:sz w:val="24"/>
          <w:szCs w:val="24"/>
        </w:rPr>
      </w:pPr>
      <w:r w:rsidRPr="00F6117A">
        <w:rPr>
          <w:rFonts w:eastAsia="Calibri" w:cs="Arial"/>
          <w:sz w:val="24"/>
          <w:szCs w:val="24"/>
        </w:rPr>
        <w:t>Secretário de Transportes e Vias Públicas</w:t>
      </w:r>
    </w:p>
    <w:p w:rsidR="00A63CF8" w:rsidRPr="00F6117A" w:rsidRDefault="00A63CF8" w:rsidP="00A63CF8">
      <w:pPr>
        <w:rPr>
          <w:rFonts w:cs="Arial"/>
        </w:rPr>
      </w:pPr>
    </w:p>
    <w:p w:rsidR="00327C24" w:rsidRPr="00327C24" w:rsidRDefault="00327C24" w:rsidP="00327C24">
      <w:pPr>
        <w:jc w:val="right"/>
        <w:rPr>
          <w:rFonts w:ascii="Times New Roman" w:hAnsi="Times New Roman"/>
        </w:rPr>
      </w:pPr>
    </w:p>
    <w:sectPr w:rsidR="00327C24" w:rsidRPr="00327C24" w:rsidSect="00327C24">
      <w:headerReference w:type="default" r:id="rId9"/>
      <w:footerReference w:type="default" r:id="rId10"/>
      <w:type w:val="continuous"/>
      <w:pgSz w:w="11907" w:h="16840" w:code="9"/>
      <w:pgMar w:top="851" w:right="851" w:bottom="851" w:left="1701" w:header="709" w:footer="470" w:gutter="0"/>
      <w:pgBorders>
        <w:left w:val="single" w:sz="4" w:space="4" w:color="808080"/>
        <w:right w:val="single" w:sz="4" w:space="4" w:color="80808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66" w:rsidRDefault="00717D66">
      <w:pPr>
        <w:spacing w:line="240" w:lineRule="auto"/>
      </w:pPr>
      <w:r>
        <w:separator/>
      </w:r>
    </w:p>
  </w:endnote>
  <w:endnote w:type="continuationSeparator" w:id="0">
    <w:p w:rsidR="00717D66" w:rsidRDefault="00717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20" w:rsidRDefault="00041F20">
    <w:pPr>
      <w:pStyle w:val="Rodap"/>
      <w:pBdr>
        <w:top w:val="single" w:sz="4" w:space="1" w:color="808080"/>
      </w:pBdr>
      <w:spacing w:line="240" w:lineRule="auto"/>
      <w:jc w:val="center"/>
      <w:rPr>
        <w:i/>
        <w:color w:val="808080"/>
      </w:rPr>
    </w:pPr>
    <w:r>
      <w:rPr>
        <w:i/>
        <w:color w:val="808080"/>
      </w:rPr>
      <w:t xml:space="preserve">Av. Imperatriz Leopoldina, 1.187 - Nova Petrópolis - São Bernardo do Campo, </w:t>
    </w:r>
    <w:proofErr w:type="gramStart"/>
    <w:r>
      <w:rPr>
        <w:i/>
        <w:color w:val="808080"/>
      </w:rPr>
      <w:t>SP</w:t>
    </w:r>
    <w:proofErr w:type="gramEnd"/>
  </w:p>
  <w:p w:rsidR="00041F20" w:rsidRDefault="00041F20">
    <w:pPr>
      <w:pStyle w:val="Rodap"/>
      <w:spacing w:line="240" w:lineRule="auto"/>
      <w:jc w:val="center"/>
    </w:pPr>
    <w:r>
      <w:rPr>
        <w:i/>
        <w:color w:val="808080"/>
      </w:rPr>
      <w:t xml:space="preserve">CEP 09770-272 - Fone (11) </w:t>
    </w:r>
    <w:r w:rsidR="00812787">
      <w:rPr>
        <w:i/>
        <w:color w:val="808080"/>
      </w:rPr>
      <w:t>2630 9000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66" w:rsidRDefault="00717D66">
      <w:pPr>
        <w:spacing w:line="240" w:lineRule="auto"/>
      </w:pPr>
      <w:r>
        <w:separator/>
      </w:r>
    </w:p>
  </w:footnote>
  <w:footnote w:type="continuationSeparator" w:id="0">
    <w:p w:rsidR="00717D66" w:rsidRDefault="00717D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20" w:rsidRDefault="00717D66">
    <w:pPr>
      <w:pStyle w:val="Cabealho"/>
      <w:spacing w:line="24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8.2pt;margin-top:-16.95pt;width:65.8pt;height:79.2pt;z-index:-251658752;mso-wrap-edited:f" wrapcoords="-338 0 -338 21319 21600 21319 21600 0 -338 0" o:allowincell="f">
          <v:imagedata r:id="rId1" o:title=""/>
          <w10:wrap type="through"/>
        </v:shape>
        <o:OLEObject Type="Embed" ProgID="PBrush" ShapeID="_x0000_s2049" DrawAspect="Content" ObjectID="_1599032357" r:id="rId2"/>
      </w:pict>
    </w:r>
  </w:p>
  <w:p w:rsidR="00041F20" w:rsidRDefault="00041F20">
    <w:pPr>
      <w:pStyle w:val="Cabealho"/>
      <w:spacing w:line="240" w:lineRule="auto"/>
      <w:jc w:val="center"/>
    </w:pPr>
  </w:p>
  <w:p w:rsidR="00041F20" w:rsidRDefault="00041F20">
    <w:pPr>
      <w:pStyle w:val="Cabealho"/>
      <w:spacing w:line="240" w:lineRule="auto"/>
      <w:jc w:val="center"/>
    </w:pPr>
  </w:p>
  <w:p w:rsidR="00327C24" w:rsidRDefault="00327C24">
    <w:pPr>
      <w:pStyle w:val="Cabealho"/>
      <w:spacing w:line="240" w:lineRule="auto"/>
      <w:jc w:val="center"/>
    </w:pPr>
  </w:p>
  <w:p w:rsidR="00041F20" w:rsidRDefault="00041F20">
    <w:pPr>
      <w:pStyle w:val="Cabealho"/>
      <w:spacing w:line="240" w:lineRule="auto"/>
      <w:jc w:val="center"/>
    </w:pPr>
  </w:p>
  <w:p w:rsidR="00041F20" w:rsidRDefault="00041F20">
    <w:pPr>
      <w:pStyle w:val="Cabealho"/>
      <w:spacing w:line="240" w:lineRule="auto"/>
      <w:jc w:val="center"/>
    </w:pPr>
  </w:p>
  <w:p w:rsidR="00041F20" w:rsidRDefault="00041F20">
    <w:pPr>
      <w:pStyle w:val="Cabealho"/>
      <w:spacing w:line="240" w:lineRule="auto"/>
      <w:jc w:val="center"/>
    </w:pPr>
  </w:p>
  <w:p w:rsidR="00041F20" w:rsidRPr="00D452D8" w:rsidRDefault="00041F20">
    <w:pPr>
      <w:pStyle w:val="Cabealho"/>
      <w:spacing w:line="240" w:lineRule="auto"/>
      <w:jc w:val="center"/>
      <w:rPr>
        <w:b/>
      </w:rPr>
    </w:pPr>
    <w:r w:rsidRPr="00D452D8">
      <w:rPr>
        <w:b/>
      </w:rPr>
      <w:t>MUNICÍPIO DE SÃO BERNARDO DO CAMPO</w:t>
    </w:r>
  </w:p>
  <w:p w:rsidR="00041F20" w:rsidRDefault="00041F20">
    <w:pPr>
      <w:pStyle w:val="Cabealho"/>
      <w:spacing w:line="240" w:lineRule="auto"/>
      <w:jc w:val="center"/>
      <w:rPr>
        <w:b/>
      </w:rPr>
    </w:pPr>
    <w:r>
      <w:rPr>
        <w:b/>
      </w:rPr>
      <w:t>SECRETARIA DE TRANSPORTES E VIAS PÚBLICAS</w:t>
    </w:r>
  </w:p>
  <w:p w:rsidR="00812787" w:rsidRDefault="00812787">
    <w:pPr>
      <w:pStyle w:val="Cabealho"/>
      <w:spacing w:line="240" w:lineRule="auto"/>
      <w:jc w:val="center"/>
      <w:rPr>
        <w:b/>
        <w:i/>
      </w:rPr>
    </w:pPr>
    <w:r w:rsidRPr="00812787">
      <w:rPr>
        <w:b/>
        <w:i/>
      </w:rPr>
      <w:t>Gabinete do Secretário</w:t>
    </w:r>
  </w:p>
  <w:p w:rsidR="00327C24" w:rsidRPr="00812787" w:rsidRDefault="00327C24">
    <w:pPr>
      <w:pStyle w:val="Cabealho"/>
      <w:spacing w:line="240" w:lineRule="auto"/>
      <w:jc w:val="center"/>
      <w:rPr>
        <w:b/>
        <w:i/>
      </w:rPr>
    </w:pPr>
  </w:p>
  <w:p w:rsidR="00041F20" w:rsidRDefault="00041F20">
    <w:pPr>
      <w:pStyle w:val="Cabealho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6A3"/>
    <w:multiLevelType w:val="hybridMultilevel"/>
    <w:tmpl w:val="8B0A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5A4"/>
    <w:multiLevelType w:val="singleLevel"/>
    <w:tmpl w:val="50B8066A"/>
    <w:lvl w:ilvl="0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2">
    <w:nsid w:val="09CB6BD2"/>
    <w:multiLevelType w:val="hybridMultilevel"/>
    <w:tmpl w:val="59EC2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5301"/>
    <w:multiLevelType w:val="singleLevel"/>
    <w:tmpl w:val="23189F3C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hint="default"/>
      </w:rPr>
    </w:lvl>
  </w:abstractNum>
  <w:abstractNum w:abstractNumId="4">
    <w:nsid w:val="0C501A0E"/>
    <w:multiLevelType w:val="hybridMultilevel"/>
    <w:tmpl w:val="5D7AA7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B6C36"/>
    <w:multiLevelType w:val="hybridMultilevel"/>
    <w:tmpl w:val="8B2213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F2785"/>
    <w:multiLevelType w:val="multilevel"/>
    <w:tmpl w:val="75942A4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AA445E"/>
    <w:multiLevelType w:val="hybridMultilevel"/>
    <w:tmpl w:val="32C2B86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C7398F"/>
    <w:multiLevelType w:val="hybridMultilevel"/>
    <w:tmpl w:val="F8E40FAA"/>
    <w:lvl w:ilvl="0" w:tplc="294A6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B0F01"/>
    <w:multiLevelType w:val="hybridMultilevel"/>
    <w:tmpl w:val="C63449C6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>
    <w:nsid w:val="227939B3"/>
    <w:multiLevelType w:val="hybridMultilevel"/>
    <w:tmpl w:val="9194789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F95CB0"/>
    <w:multiLevelType w:val="hybridMultilevel"/>
    <w:tmpl w:val="8350FCA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30E93"/>
    <w:multiLevelType w:val="hybridMultilevel"/>
    <w:tmpl w:val="9CE6B02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AA2701"/>
    <w:multiLevelType w:val="hybridMultilevel"/>
    <w:tmpl w:val="10C0D4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B0D78"/>
    <w:multiLevelType w:val="hybridMultilevel"/>
    <w:tmpl w:val="D806F99E"/>
    <w:lvl w:ilvl="0" w:tplc="0416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>
    <w:nsid w:val="3801364B"/>
    <w:multiLevelType w:val="singleLevel"/>
    <w:tmpl w:val="976EE3E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>
    <w:nsid w:val="38A378AE"/>
    <w:multiLevelType w:val="singleLevel"/>
    <w:tmpl w:val="50B8066A"/>
    <w:lvl w:ilvl="0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17">
    <w:nsid w:val="3A9535B4"/>
    <w:multiLevelType w:val="hybridMultilevel"/>
    <w:tmpl w:val="DBE8E1C0"/>
    <w:lvl w:ilvl="0" w:tplc="6888A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8C5C51"/>
    <w:multiLevelType w:val="hybridMultilevel"/>
    <w:tmpl w:val="3D86B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76C5B"/>
    <w:multiLevelType w:val="hybridMultilevel"/>
    <w:tmpl w:val="6E4A9E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84F49"/>
    <w:multiLevelType w:val="hybridMultilevel"/>
    <w:tmpl w:val="8D14A25A"/>
    <w:lvl w:ilvl="0" w:tplc="7A2ED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564C5"/>
    <w:multiLevelType w:val="hybridMultilevel"/>
    <w:tmpl w:val="A0BA758C"/>
    <w:lvl w:ilvl="0" w:tplc="3192FD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FA1074"/>
    <w:multiLevelType w:val="hybridMultilevel"/>
    <w:tmpl w:val="E3C6D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E2CAB"/>
    <w:multiLevelType w:val="singleLevel"/>
    <w:tmpl w:val="C0B69B68"/>
    <w:lvl w:ilvl="0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hAnsi="Times New Roman" w:hint="default"/>
      </w:rPr>
    </w:lvl>
  </w:abstractNum>
  <w:abstractNum w:abstractNumId="24">
    <w:nsid w:val="52815FCA"/>
    <w:multiLevelType w:val="multilevel"/>
    <w:tmpl w:val="1F06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5F33C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4346C5"/>
    <w:multiLevelType w:val="singleLevel"/>
    <w:tmpl w:val="50B8066A"/>
    <w:lvl w:ilvl="0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27">
    <w:nsid w:val="550C6841"/>
    <w:multiLevelType w:val="hybridMultilevel"/>
    <w:tmpl w:val="A24E02FC"/>
    <w:lvl w:ilvl="0" w:tplc="0416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8">
    <w:nsid w:val="57E3678A"/>
    <w:multiLevelType w:val="singleLevel"/>
    <w:tmpl w:val="976EE3E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>
    <w:nsid w:val="5BF45EA8"/>
    <w:multiLevelType w:val="singleLevel"/>
    <w:tmpl w:val="976EE3E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0">
    <w:nsid w:val="5D7217D3"/>
    <w:multiLevelType w:val="multilevel"/>
    <w:tmpl w:val="4D14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6135E"/>
    <w:multiLevelType w:val="multilevel"/>
    <w:tmpl w:val="5D68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172F9F"/>
    <w:multiLevelType w:val="hybridMultilevel"/>
    <w:tmpl w:val="0F52375A"/>
    <w:lvl w:ilvl="0" w:tplc="ADFAD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96CF9"/>
    <w:multiLevelType w:val="singleLevel"/>
    <w:tmpl w:val="976EE3E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4">
    <w:nsid w:val="65C505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82B7B9F"/>
    <w:multiLevelType w:val="hybridMultilevel"/>
    <w:tmpl w:val="2A04207C"/>
    <w:lvl w:ilvl="0" w:tplc="1F568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67A5F"/>
    <w:multiLevelType w:val="hybridMultilevel"/>
    <w:tmpl w:val="0A384A48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7">
    <w:nsid w:val="6C780A10"/>
    <w:multiLevelType w:val="hybridMultilevel"/>
    <w:tmpl w:val="82CEB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90946"/>
    <w:multiLevelType w:val="hybridMultilevel"/>
    <w:tmpl w:val="081C7C72"/>
    <w:lvl w:ilvl="0" w:tplc="B3DA6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B2768"/>
    <w:multiLevelType w:val="multilevel"/>
    <w:tmpl w:val="D360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62E8B"/>
    <w:multiLevelType w:val="singleLevel"/>
    <w:tmpl w:val="38BC00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1">
    <w:nsid w:val="76F02F92"/>
    <w:multiLevelType w:val="hybridMultilevel"/>
    <w:tmpl w:val="43C08900"/>
    <w:lvl w:ilvl="0" w:tplc="FF4812E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177E50"/>
    <w:multiLevelType w:val="multilevel"/>
    <w:tmpl w:val="0B44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7E7828"/>
    <w:multiLevelType w:val="hybridMultilevel"/>
    <w:tmpl w:val="EC7E28CC"/>
    <w:lvl w:ilvl="0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4">
    <w:nsid w:val="79A34014"/>
    <w:multiLevelType w:val="hybridMultilevel"/>
    <w:tmpl w:val="7F86A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11D1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C02199D"/>
    <w:multiLevelType w:val="hybridMultilevel"/>
    <w:tmpl w:val="9C9822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34"/>
  </w:num>
  <w:num w:numId="5">
    <w:abstractNumId w:val="25"/>
  </w:num>
  <w:num w:numId="6">
    <w:abstractNumId w:val="45"/>
  </w:num>
  <w:num w:numId="7">
    <w:abstractNumId w:val="40"/>
  </w:num>
  <w:num w:numId="8">
    <w:abstractNumId w:val="33"/>
  </w:num>
  <w:num w:numId="9">
    <w:abstractNumId w:val="29"/>
  </w:num>
  <w:num w:numId="10">
    <w:abstractNumId w:val="15"/>
  </w:num>
  <w:num w:numId="11">
    <w:abstractNumId w:val="28"/>
  </w:num>
  <w:num w:numId="12">
    <w:abstractNumId w:val="3"/>
  </w:num>
  <w:num w:numId="13">
    <w:abstractNumId w:val="23"/>
  </w:num>
  <w:num w:numId="14">
    <w:abstractNumId w:val="14"/>
  </w:num>
  <w:num w:numId="15">
    <w:abstractNumId w:val="13"/>
  </w:num>
  <w:num w:numId="16">
    <w:abstractNumId w:val="7"/>
  </w:num>
  <w:num w:numId="17">
    <w:abstractNumId w:val="35"/>
  </w:num>
  <w:num w:numId="18">
    <w:abstractNumId w:val="11"/>
  </w:num>
  <w:num w:numId="19">
    <w:abstractNumId w:val="46"/>
  </w:num>
  <w:num w:numId="20">
    <w:abstractNumId w:val="44"/>
  </w:num>
  <w:num w:numId="21">
    <w:abstractNumId w:val="5"/>
  </w:num>
  <w:num w:numId="22">
    <w:abstractNumId w:val="41"/>
  </w:num>
  <w:num w:numId="23">
    <w:abstractNumId w:val="6"/>
  </w:num>
  <w:num w:numId="24">
    <w:abstractNumId w:val="21"/>
  </w:num>
  <w:num w:numId="25">
    <w:abstractNumId w:val="20"/>
  </w:num>
  <w:num w:numId="26">
    <w:abstractNumId w:val="17"/>
  </w:num>
  <w:num w:numId="27">
    <w:abstractNumId w:val="8"/>
  </w:num>
  <w:num w:numId="28">
    <w:abstractNumId w:val="2"/>
  </w:num>
  <w:num w:numId="29">
    <w:abstractNumId w:val="4"/>
  </w:num>
  <w:num w:numId="30">
    <w:abstractNumId w:val="0"/>
  </w:num>
  <w:num w:numId="31">
    <w:abstractNumId w:val="38"/>
  </w:num>
  <w:num w:numId="32">
    <w:abstractNumId w:val="19"/>
  </w:num>
  <w:num w:numId="33">
    <w:abstractNumId w:val="32"/>
  </w:num>
  <w:num w:numId="34">
    <w:abstractNumId w:val="18"/>
  </w:num>
  <w:num w:numId="35">
    <w:abstractNumId w:val="12"/>
  </w:num>
  <w:num w:numId="36">
    <w:abstractNumId w:val="43"/>
  </w:num>
  <w:num w:numId="37">
    <w:abstractNumId w:val="9"/>
  </w:num>
  <w:num w:numId="38">
    <w:abstractNumId w:val="22"/>
  </w:num>
  <w:num w:numId="39">
    <w:abstractNumId w:val="37"/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2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4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35"/>
    <w:rsid w:val="00003147"/>
    <w:rsid w:val="00006A51"/>
    <w:rsid w:val="0000776F"/>
    <w:rsid w:val="000113C6"/>
    <w:rsid w:val="00015D3A"/>
    <w:rsid w:val="00016CC7"/>
    <w:rsid w:val="0002071F"/>
    <w:rsid w:val="0002103C"/>
    <w:rsid w:val="00023325"/>
    <w:rsid w:val="00023548"/>
    <w:rsid w:val="000262E9"/>
    <w:rsid w:val="00026B95"/>
    <w:rsid w:val="00026C72"/>
    <w:rsid w:val="000321DE"/>
    <w:rsid w:val="0003369A"/>
    <w:rsid w:val="00033712"/>
    <w:rsid w:val="000409D1"/>
    <w:rsid w:val="00040A76"/>
    <w:rsid w:val="00040D81"/>
    <w:rsid w:val="000411CC"/>
    <w:rsid w:val="00041F20"/>
    <w:rsid w:val="000428FB"/>
    <w:rsid w:val="00043BC5"/>
    <w:rsid w:val="00047CF9"/>
    <w:rsid w:val="00052541"/>
    <w:rsid w:val="0005464E"/>
    <w:rsid w:val="00062927"/>
    <w:rsid w:val="00063342"/>
    <w:rsid w:val="00064073"/>
    <w:rsid w:val="00070562"/>
    <w:rsid w:val="00080EDB"/>
    <w:rsid w:val="0008214C"/>
    <w:rsid w:val="000825D9"/>
    <w:rsid w:val="000828C5"/>
    <w:rsid w:val="00086409"/>
    <w:rsid w:val="00087E48"/>
    <w:rsid w:val="00090863"/>
    <w:rsid w:val="00091AE1"/>
    <w:rsid w:val="00095368"/>
    <w:rsid w:val="00096E61"/>
    <w:rsid w:val="000A0464"/>
    <w:rsid w:val="000A1035"/>
    <w:rsid w:val="000A1A47"/>
    <w:rsid w:val="000A1FCA"/>
    <w:rsid w:val="000A3CC5"/>
    <w:rsid w:val="000A4447"/>
    <w:rsid w:val="000A6114"/>
    <w:rsid w:val="000A6778"/>
    <w:rsid w:val="000A70C5"/>
    <w:rsid w:val="000A7B11"/>
    <w:rsid w:val="000B1B7D"/>
    <w:rsid w:val="000B6032"/>
    <w:rsid w:val="000B67FF"/>
    <w:rsid w:val="000B751F"/>
    <w:rsid w:val="000C077C"/>
    <w:rsid w:val="000C2C8B"/>
    <w:rsid w:val="000C5C01"/>
    <w:rsid w:val="000D0959"/>
    <w:rsid w:val="000D0EFD"/>
    <w:rsid w:val="000D3508"/>
    <w:rsid w:val="000D3E91"/>
    <w:rsid w:val="000E12E1"/>
    <w:rsid w:val="000E1720"/>
    <w:rsid w:val="000E3F27"/>
    <w:rsid w:val="000E46A5"/>
    <w:rsid w:val="000E4F73"/>
    <w:rsid w:val="000E56E2"/>
    <w:rsid w:val="000F0F6A"/>
    <w:rsid w:val="000F4B7B"/>
    <w:rsid w:val="000F7AE3"/>
    <w:rsid w:val="00100FB8"/>
    <w:rsid w:val="00101EAE"/>
    <w:rsid w:val="00104FF9"/>
    <w:rsid w:val="00105160"/>
    <w:rsid w:val="001059F7"/>
    <w:rsid w:val="00114CF7"/>
    <w:rsid w:val="00121FCC"/>
    <w:rsid w:val="00122E5D"/>
    <w:rsid w:val="0012597F"/>
    <w:rsid w:val="0012603B"/>
    <w:rsid w:val="0013276B"/>
    <w:rsid w:val="0013473A"/>
    <w:rsid w:val="00137D2C"/>
    <w:rsid w:val="00141195"/>
    <w:rsid w:val="0014332B"/>
    <w:rsid w:val="001442E3"/>
    <w:rsid w:val="00154335"/>
    <w:rsid w:val="001557BD"/>
    <w:rsid w:val="0016064F"/>
    <w:rsid w:val="00164713"/>
    <w:rsid w:val="001647FC"/>
    <w:rsid w:val="00175426"/>
    <w:rsid w:val="001755AC"/>
    <w:rsid w:val="001815BC"/>
    <w:rsid w:val="001825B8"/>
    <w:rsid w:val="00182F2E"/>
    <w:rsid w:val="00184899"/>
    <w:rsid w:val="00185E93"/>
    <w:rsid w:val="0018650C"/>
    <w:rsid w:val="00187929"/>
    <w:rsid w:val="0019053F"/>
    <w:rsid w:val="00190BDD"/>
    <w:rsid w:val="00191EA1"/>
    <w:rsid w:val="0019402F"/>
    <w:rsid w:val="001A15D3"/>
    <w:rsid w:val="001A16DF"/>
    <w:rsid w:val="001A26BC"/>
    <w:rsid w:val="001A3008"/>
    <w:rsid w:val="001A4235"/>
    <w:rsid w:val="001A54F4"/>
    <w:rsid w:val="001B0713"/>
    <w:rsid w:val="001B17BB"/>
    <w:rsid w:val="001B1A4B"/>
    <w:rsid w:val="001B6639"/>
    <w:rsid w:val="001B69AC"/>
    <w:rsid w:val="001B69F9"/>
    <w:rsid w:val="001C14DB"/>
    <w:rsid w:val="001C158C"/>
    <w:rsid w:val="001C1E29"/>
    <w:rsid w:val="001C2F8C"/>
    <w:rsid w:val="001C4A05"/>
    <w:rsid w:val="001C7FFC"/>
    <w:rsid w:val="001D2C15"/>
    <w:rsid w:val="001D4B2B"/>
    <w:rsid w:val="001D54D0"/>
    <w:rsid w:val="001D6A1F"/>
    <w:rsid w:val="001E4722"/>
    <w:rsid w:val="001F2087"/>
    <w:rsid w:val="001F7EBF"/>
    <w:rsid w:val="00201804"/>
    <w:rsid w:val="00202E8B"/>
    <w:rsid w:val="00204876"/>
    <w:rsid w:val="002123E3"/>
    <w:rsid w:val="00213893"/>
    <w:rsid w:val="0021415E"/>
    <w:rsid w:val="0021519D"/>
    <w:rsid w:val="00215D1E"/>
    <w:rsid w:val="002162AA"/>
    <w:rsid w:val="00222E71"/>
    <w:rsid w:val="00223967"/>
    <w:rsid w:val="00227575"/>
    <w:rsid w:val="002277EC"/>
    <w:rsid w:val="002342DF"/>
    <w:rsid w:val="00240D7F"/>
    <w:rsid w:val="002429ED"/>
    <w:rsid w:val="002477E6"/>
    <w:rsid w:val="0025013D"/>
    <w:rsid w:val="00250466"/>
    <w:rsid w:val="00252092"/>
    <w:rsid w:val="00253C86"/>
    <w:rsid w:val="0025591E"/>
    <w:rsid w:val="002578BD"/>
    <w:rsid w:val="00261C8A"/>
    <w:rsid w:val="00262A2E"/>
    <w:rsid w:val="00266C6C"/>
    <w:rsid w:val="00275E6E"/>
    <w:rsid w:val="00277E5F"/>
    <w:rsid w:val="002806F3"/>
    <w:rsid w:val="00282065"/>
    <w:rsid w:val="00285733"/>
    <w:rsid w:val="00286B74"/>
    <w:rsid w:val="0029034C"/>
    <w:rsid w:val="002903D0"/>
    <w:rsid w:val="00291053"/>
    <w:rsid w:val="00293A8B"/>
    <w:rsid w:val="0029507C"/>
    <w:rsid w:val="002A023A"/>
    <w:rsid w:val="002A2645"/>
    <w:rsid w:val="002A5585"/>
    <w:rsid w:val="002A5EB2"/>
    <w:rsid w:val="002B1B1A"/>
    <w:rsid w:val="002B5289"/>
    <w:rsid w:val="002C11B6"/>
    <w:rsid w:val="002C5163"/>
    <w:rsid w:val="002C5C8B"/>
    <w:rsid w:val="002D3D58"/>
    <w:rsid w:val="002D7462"/>
    <w:rsid w:val="002E0DD1"/>
    <w:rsid w:val="002E0F4F"/>
    <w:rsid w:val="002E60AE"/>
    <w:rsid w:val="002F0234"/>
    <w:rsid w:val="002F0595"/>
    <w:rsid w:val="002F1FAA"/>
    <w:rsid w:val="002F1FCE"/>
    <w:rsid w:val="002F32FA"/>
    <w:rsid w:val="002F375D"/>
    <w:rsid w:val="002F4628"/>
    <w:rsid w:val="002F4D74"/>
    <w:rsid w:val="002F63AF"/>
    <w:rsid w:val="002F7C18"/>
    <w:rsid w:val="00300314"/>
    <w:rsid w:val="0030115F"/>
    <w:rsid w:val="00301DA9"/>
    <w:rsid w:val="003076AD"/>
    <w:rsid w:val="003161C0"/>
    <w:rsid w:val="00317756"/>
    <w:rsid w:val="00320061"/>
    <w:rsid w:val="0032166D"/>
    <w:rsid w:val="00326AC9"/>
    <w:rsid w:val="00326E52"/>
    <w:rsid w:val="00326F07"/>
    <w:rsid w:val="0032714E"/>
    <w:rsid w:val="00327C24"/>
    <w:rsid w:val="00333266"/>
    <w:rsid w:val="00333F31"/>
    <w:rsid w:val="0034071B"/>
    <w:rsid w:val="00342432"/>
    <w:rsid w:val="003453A4"/>
    <w:rsid w:val="00351732"/>
    <w:rsid w:val="00354D1D"/>
    <w:rsid w:val="0035529A"/>
    <w:rsid w:val="0035716D"/>
    <w:rsid w:val="00360CCA"/>
    <w:rsid w:val="00361B92"/>
    <w:rsid w:val="0036226C"/>
    <w:rsid w:val="003629A2"/>
    <w:rsid w:val="00363475"/>
    <w:rsid w:val="003641E6"/>
    <w:rsid w:val="00373354"/>
    <w:rsid w:val="0037564E"/>
    <w:rsid w:val="003769E4"/>
    <w:rsid w:val="0038559B"/>
    <w:rsid w:val="00394015"/>
    <w:rsid w:val="00396B84"/>
    <w:rsid w:val="00397D92"/>
    <w:rsid w:val="003A3933"/>
    <w:rsid w:val="003A6844"/>
    <w:rsid w:val="003A7593"/>
    <w:rsid w:val="003B1048"/>
    <w:rsid w:val="003B1391"/>
    <w:rsid w:val="003B620C"/>
    <w:rsid w:val="003B7561"/>
    <w:rsid w:val="003C1D28"/>
    <w:rsid w:val="003C4569"/>
    <w:rsid w:val="003C48CE"/>
    <w:rsid w:val="003D2991"/>
    <w:rsid w:val="003D6006"/>
    <w:rsid w:val="003E2143"/>
    <w:rsid w:val="003E23D8"/>
    <w:rsid w:val="003E565F"/>
    <w:rsid w:val="003E5DB6"/>
    <w:rsid w:val="003F152E"/>
    <w:rsid w:val="003F6CC3"/>
    <w:rsid w:val="00401E4B"/>
    <w:rsid w:val="00405A22"/>
    <w:rsid w:val="00406448"/>
    <w:rsid w:val="0041033F"/>
    <w:rsid w:val="00412EB5"/>
    <w:rsid w:val="00413017"/>
    <w:rsid w:val="00416594"/>
    <w:rsid w:val="004208A1"/>
    <w:rsid w:val="00427B0B"/>
    <w:rsid w:val="0043169E"/>
    <w:rsid w:val="004402EF"/>
    <w:rsid w:val="004416BF"/>
    <w:rsid w:val="00444666"/>
    <w:rsid w:val="0044480E"/>
    <w:rsid w:val="00444D9F"/>
    <w:rsid w:val="00445D4F"/>
    <w:rsid w:val="004469E4"/>
    <w:rsid w:val="00446B3F"/>
    <w:rsid w:val="004477CA"/>
    <w:rsid w:val="004477EF"/>
    <w:rsid w:val="0045184B"/>
    <w:rsid w:val="00451AB7"/>
    <w:rsid w:val="00453605"/>
    <w:rsid w:val="00463FC3"/>
    <w:rsid w:val="00466318"/>
    <w:rsid w:val="00466BB7"/>
    <w:rsid w:val="00467C90"/>
    <w:rsid w:val="00470AED"/>
    <w:rsid w:val="004711EA"/>
    <w:rsid w:val="0047466F"/>
    <w:rsid w:val="00474B7F"/>
    <w:rsid w:val="00480572"/>
    <w:rsid w:val="00480C70"/>
    <w:rsid w:val="004813D0"/>
    <w:rsid w:val="00486120"/>
    <w:rsid w:val="00487DCA"/>
    <w:rsid w:val="00491469"/>
    <w:rsid w:val="004A270A"/>
    <w:rsid w:val="004A3AA5"/>
    <w:rsid w:val="004A5810"/>
    <w:rsid w:val="004B0583"/>
    <w:rsid w:val="004B5E96"/>
    <w:rsid w:val="004C0639"/>
    <w:rsid w:val="004C14AC"/>
    <w:rsid w:val="004C2F0F"/>
    <w:rsid w:val="004C3991"/>
    <w:rsid w:val="004C71BB"/>
    <w:rsid w:val="004D2A1D"/>
    <w:rsid w:val="004D3DB4"/>
    <w:rsid w:val="004D4189"/>
    <w:rsid w:val="004D4C0F"/>
    <w:rsid w:val="004D5EB0"/>
    <w:rsid w:val="004E09AC"/>
    <w:rsid w:val="004E7264"/>
    <w:rsid w:val="004F3065"/>
    <w:rsid w:val="004F328A"/>
    <w:rsid w:val="005012EA"/>
    <w:rsid w:val="0050391A"/>
    <w:rsid w:val="0050792D"/>
    <w:rsid w:val="0050793E"/>
    <w:rsid w:val="00507C6B"/>
    <w:rsid w:val="00510337"/>
    <w:rsid w:val="00511E87"/>
    <w:rsid w:val="00512C8E"/>
    <w:rsid w:val="0051455A"/>
    <w:rsid w:val="00515626"/>
    <w:rsid w:val="00516298"/>
    <w:rsid w:val="00517D80"/>
    <w:rsid w:val="00526D63"/>
    <w:rsid w:val="00530EE6"/>
    <w:rsid w:val="00534F31"/>
    <w:rsid w:val="00536881"/>
    <w:rsid w:val="00543D16"/>
    <w:rsid w:val="005440D5"/>
    <w:rsid w:val="00546096"/>
    <w:rsid w:val="00546673"/>
    <w:rsid w:val="00546837"/>
    <w:rsid w:val="00557880"/>
    <w:rsid w:val="00561D23"/>
    <w:rsid w:val="0056231B"/>
    <w:rsid w:val="00563448"/>
    <w:rsid w:val="00564463"/>
    <w:rsid w:val="00574393"/>
    <w:rsid w:val="0057722D"/>
    <w:rsid w:val="00577547"/>
    <w:rsid w:val="005776E5"/>
    <w:rsid w:val="0058488C"/>
    <w:rsid w:val="00594B00"/>
    <w:rsid w:val="00594E51"/>
    <w:rsid w:val="00596F3E"/>
    <w:rsid w:val="005A02C3"/>
    <w:rsid w:val="005A2F84"/>
    <w:rsid w:val="005A6486"/>
    <w:rsid w:val="005A7185"/>
    <w:rsid w:val="005B00B3"/>
    <w:rsid w:val="005B0AB4"/>
    <w:rsid w:val="005B15E0"/>
    <w:rsid w:val="005B281C"/>
    <w:rsid w:val="005B4AC2"/>
    <w:rsid w:val="005C657A"/>
    <w:rsid w:val="005D653C"/>
    <w:rsid w:val="005D7332"/>
    <w:rsid w:val="005E1CE6"/>
    <w:rsid w:val="005E552D"/>
    <w:rsid w:val="005E5F7E"/>
    <w:rsid w:val="005E655B"/>
    <w:rsid w:val="005E6C64"/>
    <w:rsid w:val="005E7E1F"/>
    <w:rsid w:val="005F38E8"/>
    <w:rsid w:val="005F6650"/>
    <w:rsid w:val="00601053"/>
    <w:rsid w:val="006010D2"/>
    <w:rsid w:val="00604F3E"/>
    <w:rsid w:val="00605973"/>
    <w:rsid w:val="00605FF8"/>
    <w:rsid w:val="00607108"/>
    <w:rsid w:val="00607308"/>
    <w:rsid w:val="0061659C"/>
    <w:rsid w:val="00624D1D"/>
    <w:rsid w:val="006263BB"/>
    <w:rsid w:val="0063375B"/>
    <w:rsid w:val="00633B78"/>
    <w:rsid w:val="00636485"/>
    <w:rsid w:val="00641949"/>
    <w:rsid w:val="00646509"/>
    <w:rsid w:val="00650679"/>
    <w:rsid w:val="00653C3B"/>
    <w:rsid w:val="00656CDA"/>
    <w:rsid w:val="00664743"/>
    <w:rsid w:val="00664775"/>
    <w:rsid w:val="00665ABB"/>
    <w:rsid w:val="00665FDC"/>
    <w:rsid w:val="00666FF1"/>
    <w:rsid w:val="00667519"/>
    <w:rsid w:val="006818AE"/>
    <w:rsid w:val="00684869"/>
    <w:rsid w:val="0069142E"/>
    <w:rsid w:val="00695AB8"/>
    <w:rsid w:val="006A0182"/>
    <w:rsid w:val="006A02D4"/>
    <w:rsid w:val="006B00A8"/>
    <w:rsid w:val="006C219D"/>
    <w:rsid w:val="006C3451"/>
    <w:rsid w:val="006C374A"/>
    <w:rsid w:val="006C6FD7"/>
    <w:rsid w:val="006D35DC"/>
    <w:rsid w:val="006E0C61"/>
    <w:rsid w:val="006E58BD"/>
    <w:rsid w:val="006E5F13"/>
    <w:rsid w:val="006F17F9"/>
    <w:rsid w:val="006F4085"/>
    <w:rsid w:val="006F46BD"/>
    <w:rsid w:val="006F7EAD"/>
    <w:rsid w:val="00700FE6"/>
    <w:rsid w:val="00701AED"/>
    <w:rsid w:val="007048F1"/>
    <w:rsid w:val="007062AC"/>
    <w:rsid w:val="007066EB"/>
    <w:rsid w:val="007068E4"/>
    <w:rsid w:val="00706F25"/>
    <w:rsid w:val="00713D9E"/>
    <w:rsid w:val="00714BCB"/>
    <w:rsid w:val="00715042"/>
    <w:rsid w:val="007151CC"/>
    <w:rsid w:val="00716A76"/>
    <w:rsid w:val="00716C4B"/>
    <w:rsid w:val="00717D66"/>
    <w:rsid w:val="00720A36"/>
    <w:rsid w:val="00723262"/>
    <w:rsid w:val="00724DD9"/>
    <w:rsid w:val="007269EF"/>
    <w:rsid w:val="00726AFC"/>
    <w:rsid w:val="007313F9"/>
    <w:rsid w:val="00732465"/>
    <w:rsid w:val="007335C9"/>
    <w:rsid w:val="00733E54"/>
    <w:rsid w:val="007346C6"/>
    <w:rsid w:val="00735872"/>
    <w:rsid w:val="00736A8E"/>
    <w:rsid w:val="00736BF5"/>
    <w:rsid w:val="00737233"/>
    <w:rsid w:val="007409BF"/>
    <w:rsid w:val="00752D6B"/>
    <w:rsid w:val="00753BFE"/>
    <w:rsid w:val="007548B7"/>
    <w:rsid w:val="007561E7"/>
    <w:rsid w:val="007606F3"/>
    <w:rsid w:val="00767A2E"/>
    <w:rsid w:val="00771BC8"/>
    <w:rsid w:val="00772982"/>
    <w:rsid w:val="00777339"/>
    <w:rsid w:val="00777B04"/>
    <w:rsid w:val="00777C12"/>
    <w:rsid w:val="00782460"/>
    <w:rsid w:val="00782DA5"/>
    <w:rsid w:val="00784EAD"/>
    <w:rsid w:val="00790FF0"/>
    <w:rsid w:val="00794367"/>
    <w:rsid w:val="00794AE7"/>
    <w:rsid w:val="0079531F"/>
    <w:rsid w:val="00797BED"/>
    <w:rsid w:val="007A34D5"/>
    <w:rsid w:val="007A399D"/>
    <w:rsid w:val="007A7DEF"/>
    <w:rsid w:val="007B631C"/>
    <w:rsid w:val="007C41EF"/>
    <w:rsid w:val="007D040D"/>
    <w:rsid w:val="007D3252"/>
    <w:rsid w:val="007D4937"/>
    <w:rsid w:val="007D5166"/>
    <w:rsid w:val="007D53BF"/>
    <w:rsid w:val="007E0DC6"/>
    <w:rsid w:val="007E1F44"/>
    <w:rsid w:val="007E611E"/>
    <w:rsid w:val="007E66E6"/>
    <w:rsid w:val="007E74AE"/>
    <w:rsid w:val="007F0077"/>
    <w:rsid w:val="007F3064"/>
    <w:rsid w:val="007F3E9F"/>
    <w:rsid w:val="007F4CA0"/>
    <w:rsid w:val="00800CDD"/>
    <w:rsid w:val="00801509"/>
    <w:rsid w:val="00806C1C"/>
    <w:rsid w:val="008105C1"/>
    <w:rsid w:val="00812787"/>
    <w:rsid w:val="00814797"/>
    <w:rsid w:val="0081631B"/>
    <w:rsid w:val="0081787C"/>
    <w:rsid w:val="0082323E"/>
    <w:rsid w:val="00825A9D"/>
    <w:rsid w:val="00826B69"/>
    <w:rsid w:val="008325C7"/>
    <w:rsid w:val="00835E8F"/>
    <w:rsid w:val="008362CA"/>
    <w:rsid w:val="00843234"/>
    <w:rsid w:val="008436E2"/>
    <w:rsid w:val="0085456F"/>
    <w:rsid w:val="0085756E"/>
    <w:rsid w:val="0086126C"/>
    <w:rsid w:val="00870AA7"/>
    <w:rsid w:val="00870D0A"/>
    <w:rsid w:val="008713BE"/>
    <w:rsid w:val="00872C33"/>
    <w:rsid w:val="00874B15"/>
    <w:rsid w:val="0087516A"/>
    <w:rsid w:val="00877517"/>
    <w:rsid w:val="0087768B"/>
    <w:rsid w:val="00877BDC"/>
    <w:rsid w:val="00880FAA"/>
    <w:rsid w:val="0088224E"/>
    <w:rsid w:val="0088474D"/>
    <w:rsid w:val="00885276"/>
    <w:rsid w:val="00897425"/>
    <w:rsid w:val="008A0C15"/>
    <w:rsid w:val="008A28AA"/>
    <w:rsid w:val="008A3505"/>
    <w:rsid w:val="008A3CB0"/>
    <w:rsid w:val="008A4894"/>
    <w:rsid w:val="008A7BC8"/>
    <w:rsid w:val="008B02AA"/>
    <w:rsid w:val="008B45D1"/>
    <w:rsid w:val="008B4710"/>
    <w:rsid w:val="008B56FD"/>
    <w:rsid w:val="008B57C7"/>
    <w:rsid w:val="008B6451"/>
    <w:rsid w:val="008C38DC"/>
    <w:rsid w:val="008C4FA1"/>
    <w:rsid w:val="008C6910"/>
    <w:rsid w:val="008C7DE2"/>
    <w:rsid w:val="008D537D"/>
    <w:rsid w:val="008D55FE"/>
    <w:rsid w:val="008D58EF"/>
    <w:rsid w:val="008D5A4F"/>
    <w:rsid w:val="008D761E"/>
    <w:rsid w:val="008D7BD4"/>
    <w:rsid w:val="008E045C"/>
    <w:rsid w:val="008E0F19"/>
    <w:rsid w:val="008E1375"/>
    <w:rsid w:val="008E2BFD"/>
    <w:rsid w:val="008F0FE8"/>
    <w:rsid w:val="008F1827"/>
    <w:rsid w:val="008F6C96"/>
    <w:rsid w:val="008F6F68"/>
    <w:rsid w:val="009002A1"/>
    <w:rsid w:val="00902A14"/>
    <w:rsid w:val="009031D8"/>
    <w:rsid w:val="00905C2F"/>
    <w:rsid w:val="009105EA"/>
    <w:rsid w:val="00910A3E"/>
    <w:rsid w:val="00910EDD"/>
    <w:rsid w:val="009138DD"/>
    <w:rsid w:val="0091571A"/>
    <w:rsid w:val="00916FAA"/>
    <w:rsid w:val="00917AEC"/>
    <w:rsid w:val="00917C4F"/>
    <w:rsid w:val="00920115"/>
    <w:rsid w:val="00920DE0"/>
    <w:rsid w:val="00921130"/>
    <w:rsid w:val="00921D2C"/>
    <w:rsid w:val="00923855"/>
    <w:rsid w:val="009251FD"/>
    <w:rsid w:val="0092736E"/>
    <w:rsid w:val="0093129C"/>
    <w:rsid w:val="00934368"/>
    <w:rsid w:val="009404AC"/>
    <w:rsid w:val="00943173"/>
    <w:rsid w:val="009437E1"/>
    <w:rsid w:val="009444A3"/>
    <w:rsid w:val="00944787"/>
    <w:rsid w:val="00946479"/>
    <w:rsid w:val="00946D4D"/>
    <w:rsid w:val="00947502"/>
    <w:rsid w:val="009477BE"/>
    <w:rsid w:val="009509D3"/>
    <w:rsid w:val="009531E1"/>
    <w:rsid w:val="00953BB4"/>
    <w:rsid w:val="00957BA3"/>
    <w:rsid w:val="00961FB7"/>
    <w:rsid w:val="00962BE0"/>
    <w:rsid w:val="00962BE1"/>
    <w:rsid w:val="00963073"/>
    <w:rsid w:val="00963261"/>
    <w:rsid w:val="00963361"/>
    <w:rsid w:val="00963AC1"/>
    <w:rsid w:val="0096624B"/>
    <w:rsid w:val="00970474"/>
    <w:rsid w:val="0097198E"/>
    <w:rsid w:val="00971C75"/>
    <w:rsid w:val="00975D7A"/>
    <w:rsid w:val="00976204"/>
    <w:rsid w:val="00976661"/>
    <w:rsid w:val="00977A32"/>
    <w:rsid w:val="009810C8"/>
    <w:rsid w:val="00981D8E"/>
    <w:rsid w:val="0098560B"/>
    <w:rsid w:val="009909FC"/>
    <w:rsid w:val="00991114"/>
    <w:rsid w:val="00993DFD"/>
    <w:rsid w:val="0099407F"/>
    <w:rsid w:val="009A0A54"/>
    <w:rsid w:val="009B29A9"/>
    <w:rsid w:val="009B3C23"/>
    <w:rsid w:val="009B58B4"/>
    <w:rsid w:val="009C018E"/>
    <w:rsid w:val="009D35AD"/>
    <w:rsid w:val="009D39DF"/>
    <w:rsid w:val="009D6730"/>
    <w:rsid w:val="009E0965"/>
    <w:rsid w:val="009F2EBE"/>
    <w:rsid w:val="009F5A4A"/>
    <w:rsid w:val="009F6705"/>
    <w:rsid w:val="009F696B"/>
    <w:rsid w:val="00A0144C"/>
    <w:rsid w:val="00A02B45"/>
    <w:rsid w:val="00A05E87"/>
    <w:rsid w:val="00A069F6"/>
    <w:rsid w:val="00A10DB7"/>
    <w:rsid w:val="00A14313"/>
    <w:rsid w:val="00A16C30"/>
    <w:rsid w:val="00A21D44"/>
    <w:rsid w:val="00A23550"/>
    <w:rsid w:val="00A2426F"/>
    <w:rsid w:val="00A312C6"/>
    <w:rsid w:val="00A32C04"/>
    <w:rsid w:val="00A343B6"/>
    <w:rsid w:val="00A34529"/>
    <w:rsid w:val="00A34DE5"/>
    <w:rsid w:val="00A410DE"/>
    <w:rsid w:val="00A428B6"/>
    <w:rsid w:val="00A45C06"/>
    <w:rsid w:val="00A5027D"/>
    <w:rsid w:val="00A527E6"/>
    <w:rsid w:val="00A557DD"/>
    <w:rsid w:val="00A5752A"/>
    <w:rsid w:val="00A60004"/>
    <w:rsid w:val="00A6067F"/>
    <w:rsid w:val="00A63CF8"/>
    <w:rsid w:val="00A70F84"/>
    <w:rsid w:val="00A72D2F"/>
    <w:rsid w:val="00A73C6A"/>
    <w:rsid w:val="00A7443E"/>
    <w:rsid w:val="00A74DE0"/>
    <w:rsid w:val="00A769E0"/>
    <w:rsid w:val="00A814EB"/>
    <w:rsid w:val="00A81A2B"/>
    <w:rsid w:val="00A85DCF"/>
    <w:rsid w:val="00A97135"/>
    <w:rsid w:val="00AA3B53"/>
    <w:rsid w:val="00AA4C87"/>
    <w:rsid w:val="00AA5538"/>
    <w:rsid w:val="00AA566C"/>
    <w:rsid w:val="00AA59D8"/>
    <w:rsid w:val="00AA5C76"/>
    <w:rsid w:val="00AB4580"/>
    <w:rsid w:val="00AB4752"/>
    <w:rsid w:val="00AB6BB0"/>
    <w:rsid w:val="00AB756E"/>
    <w:rsid w:val="00AC2536"/>
    <w:rsid w:val="00AC2F1F"/>
    <w:rsid w:val="00AD18AB"/>
    <w:rsid w:val="00AD254D"/>
    <w:rsid w:val="00AD6C02"/>
    <w:rsid w:val="00AE22B5"/>
    <w:rsid w:val="00AE2A3B"/>
    <w:rsid w:val="00AE4F3D"/>
    <w:rsid w:val="00AE76FA"/>
    <w:rsid w:val="00AF296E"/>
    <w:rsid w:val="00AF6547"/>
    <w:rsid w:val="00AF75A6"/>
    <w:rsid w:val="00B004BB"/>
    <w:rsid w:val="00B00BE2"/>
    <w:rsid w:val="00B05BB0"/>
    <w:rsid w:val="00B17B54"/>
    <w:rsid w:val="00B220B5"/>
    <w:rsid w:val="00B22D7C"/>
    <w:rsid w:val="00B37FC5"/>
    <w:rsid w:val="00B408A0"/>
    <w:rsid w:val="00B40BF5"/>
    <w:rsid w:val="00B416F8"/>
    <w:rsid w:val="00B42950"/>
    <w:rsid w:val="00B444B3"/>
    <w:rsid w:val="00B45C86"/>
    <w:rsid w:val="00B464C8"/>
    <w:rsid w:val="00B5235F"/>
    <w:rsid w:val="00B5474C"/>
    <w:rsid w:val="00B60720"/>
    <w:rsid w:val="00B62A34"/>
    <w:rsid w:val="00B63565"/>
    <w:rsid w:val="00B636FA"/>
    <w:rsid w:val="00B641B3"/>
    <w:rsid w:val="00B646BB"/>
    <w:rsid w:val="00B65F19"/>
    <w:rsid w:val="00B6628D"/>
    <w:rsid w:val="00B71551"/>
    <w:rsid w:val="00B71628"/>
    <w:rsid w:val="00B721C5"/>
    <w:rsid w:val="00B72FC4"/>
    <w:rsid w:val="00B86243"/>
    <w:rsid w:val="00B879A4"/>
    <w:rsid w:val="00B90BD2"/>
    <w:rsid w:val="00B9152E"/>
    <w:rsid w:val="00B9167D"/>
    <w:rsid w:val="00B91E1C"/>
    <w:rsid w:val="00B9564B"/>
    <w:rsid w:val="00B95A14"/>
    <w:rsid w:val="00B95B1B"/>
    <w:rsid w:val="00B962B5"/>
    <w:rsid w:val="00B96DA5"/>
    <w:rsid w:val="00BA6634"/>
    <w:rsid w:val="00BA66DC"/>
    <w:rsid w:val="00BA70A3"/>
    <w:rsid w:val="00BB2A1C"/>
    <w:rsid w:val="00BB40F2"/>
    <w:rsid w:val="00BC4D37"/>
    <w:rsid w:val="00BC59A5"/>
    <w:rsid w:val="00BC5B2F"/>
    <w:rsid w:val="00BC686C"/>
    <w:rsid w:val="00BD0DEE"/>
    <w:rsid w:val="00BD1061"/>
    <w:rsid w:val="00BD4A45"/>
    <w:rsid w:val="00BD6068"/>
    <w:rsid w:val="00BD7240"/>
    <w:rsid w:val="00BD7DED"/>
    <w:rsid w:val="00BE191E"/>
    <w:rsid w:val="00BE1B72"/>
    <w:rsid w:val="00BE2A2D"/>
    <w:rsid w:val="00BE2A79"/>
    <w:rsid w:val="00BF00F9"/>
    <w:rsid w:val="00BF0314"/>
    <w:rsid w:val="00BF1D73"/>
    <w:rsid w:val="00BF6CC4"/>
    <w:rsid w:val="00C00796"/>
    <w:rsid w:val="00C00CA3"/>
    <w:rsid w:val="00C01AFD"/>
    <w:rsid w:val="00C02A6E"/>
    <w:rsid w:val="00C0658C"/>
    <w:rsid w:val="00C065FD"/>
    <w:rsid w:val="00C134A3"/>
    <w:rsid w:val="00C2166A"/>
    <w:rsid w:val="00C21F18"/>
    <w:rsid w:val="00C24F13"/>
    <w:rsid w:val="00C304D8"/>
    <w:rsid w:val="00C3470A"/>
    <w:rsid w:val="00C3558E"/>
    <w:rsid w:val="00C366B3"/>
    <w:rsid w:val="00C435C0"/>
    <w:rsid w:val="00C444A1"/>
    <w:rsid w:val="00C445D7"/>
    <w:rsid w:val="00C460A8"/>
    <w:rsid w:val="00C47841"/>
    <w:rsid w:val="00C51B0F"/>
    <w:rsid w:val="00C521D7"/>
    <w:rsid w:val="00C57B49"/>
    <w:rsid w:val="00C63104"/>
    <w:rsid w:val="00C651E2"/>
    <w:rsid w:val="00C72ACF"/>
    <w:rsid w:val="00C758F1"/>
    <w:rsid w:val="00C76906"/>
    <w:rsid w:val="00C80DB5"/>
    <w:rsid w:val="00C815BA"/>
    <w:rsid w:val="00C93FA7"/>
    <w:rsid w:val="00CA147B"/>
    <w:rsid w:val="00CA229C"/>
    <w:rsid w:val="00CA2AF9"/>
    <w:rsid w:val="00CA39A7"/>
    <w:rsid w:val="00CA659B"/>
    <w:rsid w:val="00CA7570"/>
    <w:rsid w:val="00CB7F29"/>
    <w:rsid w:val="00CC1E29"/>
    <w:rsid w:val="00CC2846"/>
    <w:rsid w:val="00CC38EF"/>
    <w:rsid w:val="00CC7CE0"/>
    <w:rsid w:val="00CD0EBE"/>
    <w:rsid w:val="00CD2B64"/>
    <w:rsid w:val="00CD7B4A"/>
    <w:rsid w:val="00CE021D"/>
    <w:rsid w:val="00CE3111"/>
    <w:rsid w:val="00CE41FC"/>
    <w:rsid w:val="00CF50D4"/>
    <w:rsid w:val="00D004D7"/>
    <w:rsid w:val="00D00569"/>
    <w:rsid w:val="00D019BE"/>
    <w:rsid w:val="00D0329C"/>
    <w:rsid w:val="00D033FC"/>
    <w:rsid w:val="00D0469C"/>
    <w:rsid w:val="00D06F01"/>
    <w:rsid w:val="00D078D8"/>
    <w:rsid w:val="00D11968"/>
    <w:rsid w:val="00D1282E"/>
    <w:rsid w:val="00D12C38"/>
    <w:rsid w:val="00D13926"/>
    <w:rsid w:val="00D144A2"/>
    <w:rsid w:val="00D149F9"/>
    <w:rsid w:val="00D1661A"/>
    <w:rsid w:val="00D16A10"/>
    <w:rsid w:val="00D21F80"/>
    <w:rsid w:val="00D262A2"/>
    <w:rsid w:val="00D277DB"/>
    <w:rsid w:val="00D27A88"/>
    <w:rsid w:val="00D3279C"/>
    <w:rsid w:val="00D34989"/>
    <w:rsid w:val="00D41644"/>
    <w:rsid w:val="00D4494B"/>
    <w:rsid w:val="00D452D8"/>
    <w:rsid w:val="00D4552C"/>
    <w:rsid w:val="00D47279"/>
    <w:rsid w:val="00D50AFC"/>
    <w:rsid w:val="00D52698"/>
    <w:rsid w:val="00D557F9"/>
    <w:rsid w:val="00D5593D"/>
    <w:rsid w:val="00D61903"/>
    <w:rsid w:val="00D62973"/>
    <w:rsid w:val="00D646AD"/>
    <w:rsid w:val="00D6504E"/>
    <w:rsid w:val="00D65881"/>
    <w:rsid w:val="00D7111B"/>
    <w:rsid w:val="00D76F69"/>
    <w:rsid w:val="00D82B97"/>
    <w:rsid w:val="00D82FD9"/>
    <w:rsid w:val="00D850DF"/>
    <w:rsid w:val="00D86CBB"/>
    <w:rsid w:val="00D9326B"/>
    <w:rsid w:val="00D94F65"/>
    <w:rsid w:val="00D951FE"/>
    <w:rsid w:val="00D9582B"/>
    <w:rsid w:val="00D97F6A"/>
    <w:rsid w:val="00DA0267"/>
    <w:rsid w:val="00DA47D3"/>
    <w:rsid w:val="00DA4B4A"/>
    <w:rsid w:val="00DB0490"/>
    <w:rsid w:val="00DB1CF9"/>
    <w:rsid w:val="00DB4A55"/>
    <w:rsid w:val="00DB5C4A"/>
    <w:rsid w:val="00DB60F7"/>
    <w:rsid w:val="00DC06D4"/>
    <w:rsid w:val="00DC26AC"/>
    <w:rsid w:val="00DD111E"/>
    <w:rsid w:val="00DD29EE"/>
    <w:rsid w:val="00DD4663"/>
    <w:rsid w:val="00DD55C1"/>
    <w:rsid w:val="00DD5DAA"/>
    <w:rsid w:val="00DD693C"/>
    <w:rsid w:val="00DE054A"/>
    <w:rsid w:val="00DE1607"/>
    <w:rsid w:val="00DE4454"/>
    <w:rsid w:val="00DE5345"/>
    <w:rsid w:val="00DE65EF"/>
    <w:rsid w:val="00DE6CF3"/>
    <w:rsid w:val="00DF01FD"/>
    <w:rsid w:val="00DF097C"/>
    <w:rsid w:val="00DF0AE4"/>
    <w:rsid w:val="00DF0D7E"/>
    <w:rsid w:val="00DF49CD"/>
    <w:rsid w:val="00DF5995"/>
    <w:rsid w:val="00DF75B0"/>
    <w:rsid w:val="00E062C4"/>
    <w:rsid w:val="00E07DDA"/>
    <w:rsid w:val="00E11151"/>
    <w:rsid w:val="00E11D6C"/>
    <w:rsid w:val="00E16536"/>
    <w:rsid w:val="00E23E4E"/>
    <w:rsid w:val="00E2774D"/>
    <w:rsid w:val="00E33726"/>
    <w:rsid w:val="00E3398F"/>
    <w:rsid w:val="00E33E12"/>
    <w:rsid w:val="00E40B0A"/>
    <w:rsid w:val="00E40FB9"/>
    <w:rsid w:val="00E4339F"/>
    <w:rsid w:val="00E45821"/>
    <w:rsid w:val="00E46DB3"/>
    <w:rsid w:val="00E579CB"/>
    <w:rsid w:val="00E60723"/>
    <w:rsid w:val="00E66C91"/>
    <w:rsid w:val="00E71977"/>
    <w:rsid w:val="00E71B67"/>
    <w:rsid w:val="00E73984"/>
    <w:rsid w:val="00E7526F"/>
    <w:rsid w:val="00E77362"/>
    <w:rsid w:val="00E77EBB"/>
    <w:rsid w:val="00E8333E"/>
    <w:rsid w:val="00E83E76"/>
    <w:rsid w:val="00E86118"/>
    <w:rsid w:val="00E865E7"/>
    <w:rsid w:val="00E86C14"/>
    <w:rsid w:val="00E878EF"/>
    <w:rsid w:val="00E965C4"/>
    <w:rsid w:val="00E96B35"/>
    <w:rsid w:val="00EB33C0"/>
    <w:rsid w:val="00EC0411"/>
    <w:rsid w:val="00EC2A6F"/>
    <w:rsid w:val="00EC3D3C"/>
    <w:rsid w:val="00EC5036"/>
    <w:rsid w:val="00EC5302"/>
    <w:rsid w:val="00ED0BDA"/>
    <w:rsid w:val="00ED328B"/>
    <w:rsid w:val="00ED38C0"/>
    <w:rsid w:val="00ED4940"/>
    <w:rsid w:val="00ED5626"/>
    <w:rsid w:val="00ED597E"/>
    <w:rsid w:val="00ED5CFD"/>
    <w:rsid w:val="00EE0174"/>
    <w:rsid w:val="00EE09C2"/>
    <w:rsid w:val="00EE09C5"/>
    <w:rsid w:val="00EE4C2C"/>
    <w:rsid w:val="00EE5C3D"/>
    <w:rsid w:val="00EF234A"/>
    <w:rsid w:val="00EF4703"/>
    <w:rsid w:val="00EF565F"/>
    <w:rsid w:val="00EF6B38"/>
    <w:rsid w:val="00F02E95"/>
    <w:rsid w:val="00F03416"/>
    <w:rsid w:val="00F10B55"/>
    <w:rsid w:val="00F11A1A"/>
    <w:rsid w:val="00F23B6D"/>
    <w:rsid w:val="00F256BB"/>
    <w:rsid w:val="00F307CB"/>
    <w:rsid w:val="00F30D53"/>
    <w:rsid w:val="00F36A00"/>
    <w:rsid w:val="00F370E9"/>
    <w:rsid w:val="00F417CB"/>
    <w:rsid w:val="00F4320B"/>
    <w:rsid w:val="00F4358B"/>
    <w:rsid w:val="00F4435E"/>
    <w:rsid w:val="00F4487B"/>
    <w:rsid w:val="00F4576E"/>
    <w:rsid w:val="00F51A73"/>
    <w:rsid w:val="00F53E01"/>
    <w:rsid w:val="00F5541C"/>
    <w:rsid w:val="00F55A0A"/>
    <w:rsid w:val="00F578B0"/>
    <w:rsid w:val="00F60137"/>
    <w:rsid w:val="00F60AEC"/>
    <w:rsid w:val="00F624FF"/>
    <w:rsid w:val="00F6387F"/>
    <w:rsid w:val="00F63DE3"/>
    <w:rsid w:val="00F64BA7"/>
    <w:rsid w:val="00F67DB4"/>
    <w:rsid w:val="00F716E3"/>
    <w:rsid w:val="00F72786"/>
    <w:rsid w:val="00F73EAE"/>
    <w:rsid w:val="00F73FD6"/>
    <w:rsid w:val="00F75786"/>
    <w:rsid w:val="00F82A9B"/>
    <w:rsid w:val="00F82F85"/>
    <w:rsid w:val="00F84046"/>
    <w:rsid w:val="00F870C4"/>
    <w:rsid w:val="00F93477"/>
    <w:rsid w:val="00F94F1E"/>
    <w:rsid w:val="00F957DF"/>
    <w:rsid w:val="00F959A9"/>
    <w:rsid w:val="00F96373"/>
    <w:rsid w:val="00F9664A"/>
    <w:rsid w:val="00F96FDB"/>
    <w:rsid w:val="00FA04B3"/>
    <w:rsid w:val="00FA3B07"/>
    <w:rsid w:val="00FB0539"/>
    <w:rsid w:val="00FB0733"/>
    <w:rsid w:val="00FB148C"/>
    <w:rsid w:val="00FC06F9"/>
    <w:rsid w:val="00FC3565"/>
    <w:rsid w:val="00FC3586"/>
    <w:rsid w:val="00FC39A4"/>
    <w:rsid w:val="00FC3ED8"/>
    <w:rsid w:val="00FD4A8D"/>
    <w:rsid w:val="00FD4F2C"/>
    <w:rsid w:val="00FD607C"/>
    <w:rsid w:val="00FD75A0"/>
    <w:rsid w:val="00FE14F2"/>
    <w:rsid w:val="00FE1D57"/>
    <w:rsid w:val="00FE31FF"/>
    <w:rsid w:val="00FE5B26"/>
    <w:rsid w:val="00FF041B"/>
    <w:rsid w:val="00FF1720"/>
    <w:rsid w:val="00FF248C"/>
    <w:rsid w:val="00FF2D3D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pacing w:val="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line="320" w:lineRule="atLeast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jc w:val="left"/>
      <w:outlineLvl w:val="2"/>
    </w:pPr>
    <w:rPr>
      <w:rFonts w:ascii="Times New Roman" w:hAnsi="Times New Roman"/>
      <w:b/>
      <w:spacing w:val="0"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pacing w:val="0"/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jc w:val="left"/>
      <w:outlineLvl w:val="4"/>
    </w:pPr>
    <w:rPr>
      <w:spacing w:val="0"/>
      <w:sz w:val="24"/>
    </w:rPr>
  </w:style>
  <w:style w:type="paragraph" w:styleId="Ttulo6">
    <w:name w:val="heading 6"/>
    <w:basedOn w:val="Normal"/>
    <w:next w:val="Normal"/>
    <w:qFormat/>
    <w:pPr>
      <w:keepNext/>
      <w:ind w:firstLine="4678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ind w:firstLine="1985"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ind w:firstLine="5812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ind w:firstLine="1985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20" w:lineRule="atLeast"/>
      <w:ind w:firstLine="1985"/>
    </w:pPr>
    <w:rPr>
      <w:sz w:val="24"/>
    </w:rPr>
  </w:style>
  <w:style w:type="paragraph" w:styleId="Textoembloco">
    <w:name w:val="Block Text"/>
    <w:basedOn w:val="Normal"/>
    <w:pPr>
      <w:tabs>
        <w:tab w:val="left" w:pos="0"/>
        <w:tab w:val="left" w:pos="1418"/>
        <w:tab w:val="left" w:pos="2835"/>
        <w:tab w:val="left" w:pos="3261"/>
        <w:tab w:val="left" w:pos="3544"/>
      </w:tabs>
      <w:spacing w:line="320" w:lineRule="atLeast"/>
      <w:ind w:left="4678" w:right="4677"/>
      <w:jc w:val="center"/>
    </w:pPr>
    <w:rPr>
      <w:i/>
      <w:sz w:val="24"/>
    </w:rPr>
  </w:style>
  <w:style w:type="paragraph" w:styleId="Recuodecorpodetexto2">
    <w:name w:val="Body Text Indent 2"/>
    <w:basedOn w:val="Normal"/>
    <w:pPr>
      <w:ind w:firstLine="1701"/>
    </w:pPr>
  </w:style>
  <w:style w:type="paragraph" w:styleId="Ttulo">
    <w:name w:val="Title"/>
    <w:basedOn w:val="Normal"/>
    <w:qFormat/>
    <w:pPr>
      <w:suppressAutoHyphens/>
      <w:spacing w:line="240" w:lineRule="auto"/>
      <w:jc w:val="center"/>
    </w:pPr>
    <w:rPr>
      <w:rFonts w:ascii="Times New Roman" w:hAnsi="Times New Roman"/>
      <w:b/>
      <w:sz w:val="28"/>
    </w:rPr>
  </w:style>
  <w:style w:type="paragraph" w:styleId="Recuodecorpodetexto3">
    <w:name w:val="Body Text Indent 3"/>
    <w:basedOn w:val="Normal"/>
    <w:pPr>
      <w:ind w:firstLine="1620"/>
    </w:pPr>
    <w:rPr>
      <w:sz w:val="24"/>
    </w:rPr>
  </w:style>
  <w:style w:type="character" w:styleId="Hyperlink">
    <w:name w:val="Hyperlink"/>
    <w:rsid w:val="00AE4F3D"/>
    <w:rPr>
      <w:color w:val="0000FF"/>
      <w:u w:val="single"/>
    </w:rPr>
  </w:style>
  <w:style w:type="paragraph" w:styleId="Textodebalo">
    <w:name w:val="Balloon Text"/>
    <w:basedOn w:val="Normal"/>
    <w:semiHidden/>
    <w:rsid w:val="0098560B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480572"/>
    <w:pPr>
      <w:shd w:val="clear" w:color="auto" w:fill="000080"/>
    </w:pPr>
    <w:rPr>
      <w:rFonts w:ascii="Tahoma" w:hAnsi="Tahoma" w:cs="Tahoma"/>
    </w:rPr>
  </w:style>
  <w:style w:type="paragraph" w:styleId="Corpodetexto">
    <w:name w:val="Body Text"/>
    <w:basedOn w:val="Normal"/>
    <w:semiHidden/>
    <w:rsid w:val="00E23E4E"/>
    <w:pPr>
      <w:suppressAutoHyphens/>
      <w:overflowPunct w:val="0"/>
      <w:autoSpaceDE w:val="0"/>
      <w:spacing w:after="120" w:line="240" w:lineRule="auto"/>
      <w:jc w:val="left"/>
      <w:textAlignment w:val="baseline"/>
    </w:pPr>
    <w:rPr>
      <w:spacing w:val="0"/>
      <w:sz w:val="24"/>
      <w:lang w:eastAsia="ar-SA"/>
    </w:rPr>
  </w:style>
  <w:style w:type="paragraph" w:customStyle="1" w:styleId="Corpodetexto21">
    <w:name w:val="Corpo de texto 21"/>
    <w:basedOn w:val="Normal"/>
    <w:rsid w:val="00E23E4E"/>
    <w:pPr>
      <w:suppressAutoHyphens/>
      <w:spacing w:before="120" w:after="120" w:line="240" w:lineRule="auto"/>
    </w:pPr>
    <w:rPr>
      <w:rFonts w:cs="Arial"/>
      <w:spacing w:val="0"/>
      <w:sz w:val="24"/>
      <w:szCs w:val="24"/>
      <w:lang w:eastAsia="ar-SA"/>
    </w:rPr>
  </w:style>
  <w:style w:type="paragraph" w:styleId="Subttulo">
    <w:name w:val="Subtitle"/>
    <w:basedOn w:val="Normal"/>
    <w:qFormat/>
    <w:rsid w:val="00023548"/>
    <w:pPr>
      <w:spacing w:after="120" w:line="240" w:lineRule="auto"/>
      <w:jc w:val="center"/>
    </w:pPr>
    <w:rPr>
      <w:rFonts w:cs="Arial"/>
      <w:b/>
      <w:bCs/>
      <w:spacing w:val="0"/>
      <w:sz w:val="24"/>
      <w:szCs w:val="24"/>
    </w:rPr>
  </w:style>
  <w:style w:type="paragraph" w:styleId="Corpodetexto2">
    <w:name w:val="Body Text 2"/>
    <w:basedOn w:val="Normal"/>
    <w:rsid w:val="00F4435E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1B69AC"/>
    <w:pPr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B69AC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P1-1-PARAGCONV">
    <w:name w:val="P1 - 1 - PARAG  CONV"/>
    <w:rsid w:val="006E5F13"/>
    <w:pPr>
      <w:keepLines/>
      <w:spacing w:after="200" w:line="300" w:lineRule="exact"/>
      <w:jc w:val="both"/>
    </w:pPr>
    <w:rPr>
      <w:rFonts w:ascii="Arial" w:hAnsi="Arial"/>
      <w:sz w:val="22"/>
      <w:lang w:val="pt-PT"/>
    </w:rPr>
  </w:style>
  <w:style w:type="paragraph" w:customStyle="1" w:styleId="xl67">
    <w:name w:val="xl67"/>
    <w:basedOn w:val="Normal"/>
    <w:rsid w:val="006E5F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pacing w:val="0"/>
      <w:sz w:val="24"/>
      <w:szCs w:val="24"/>
    </w:rPr>
  </w:style>
  <w:style w:type="character" w:styleId="Forte">
    <w:name w:val="Strong"/>
    <w:uiPriority w:val="22"/>
    <w:qFormat/>
    <w:rsid w:val="00EE09C2"/>
    <w:rPr>
      <w:b/>
      <w:bCs/>
    </w:rPr>
  </w:style>
  <w:style w:type="table" w:styleId="Tabelacomgrade">
    <w:name w:val="Table Grid"/>
    <w:basedOn w:val="Tabelanormal"/>
    <w:uiPriority w:val="59"/>
    <w:rsid w:val="00E7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2B1B1A"/>
    <w:rPr>
      <w:b/>
      <w:bCs/>
      <w:i w:val="0"/>
      <w:iCs w:val="0"/>
    </w:rPr>
  </w:style>
  <w:style w:type="character" w:customStyle="1" w:styleId="st">
    <w:name w:val="st"/>
    <w:basedOn w:val="Fontepargpadro"/>
    <w:rsid w:val="002B1B1A"/>
  </w:style>
  <w:style w:type="paragraph" w:styleId="SemEspaamento">
    <w:name w:val="No Spacing"/>
    <w:uiPriority w:val="1"/>
    <w:qFormat/>
    <w:rsid w:val="00716C4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pacing w:val="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line="320" w:lineRule="atLeast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jc w:val="left"/>
      <w:outlineLvl w:val="2"/>
    </w:pPr>
    <w:rPr>
      <w:rFonts w:ascii="Times New Roman" w:hAnsi="Times New Roman"/>
      <w:b/>
      <w:spacing w:val="0"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pacing w:val="0"/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jc w:val="left"/>
      <w:outlineLvl w:val="4"/>
    </w:pPr>
    <w:rPr>
      <w:spacing w:val="0"/>
      <w:sz w:val="24"/>
    </w:rPr>
  </w:style>
  <w:style w:type="paragraph" w:styleId="Ttulo6">
    <w:name w:val="heading 6"/>
    <w:basedOn w:val="Normal"/>
    <w:next w:val="Normal"/>
    <w:qFormat/>
    <w:pPr>
      <w:keepNext/>
      <w:ind w:firstLine="4678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ind w:firstLine="1985"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ind w:firstLine="5812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ind w:firstLine="1985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20" w:lineRule="atLeast"/>
      <w:ind w:firstLine="1985"/>
    </w:pPr>
    <w:rPr>
      <w:sz w:val="24"/>
    </w:rPr>
  </w:style>
  <w:style w:type="paragraph" w:styleId="Textoembloco">
    <w:name w:val="Block Text"/>
    <w:basedOn w:val="Normal"/>
    <w:pPr>
      <w:tabs>
        <w:tab w:val="left" w:pos="0"/>
        <w:tab w:val="left" w:pos="1418"/>
        <w:tab w:val="left" w:pos="2835"/>
        <w:tab w:val="left" w:pos="3261"/>
        <w:tab w:val="left" w:pos="3544"/>
      </w:tabs>
      <w:spacing w:line="320" w:lineRule="atLeast"/>
      <w:ind w:left="4678" w:right="4677"/>
      <w:jc w:val="center"/>
    </w:pPr>
    <w:rPr>
      <w:i/>
      <w:sz w:val="24"/>
    </w:rPr>
  </w:style>
  <w:style w:type="paragraph" w:styleId="Recuodecorpodetexto2">
    <w:name w:val="Body Text Indent 2"/>
    <w:basedOn w:val="Normal"/>
    <w:pPr>
      <w:ind w:firstLine="1701"/>
    </w:pPr>
  </w:style>
  <w:style w:type="paragraph" w:styleId="Ttulo">
    <w:name w:val="Title"/>
    <w:basedOn w:val="Normal"/>
    <w:qFormat/>
    <w:pPr>
      <w:suppressAutoHyphens/>
      <w:spacing w:line="240" w:lineRule="auto"/>
      <w:jc w:val="center"/>
    </w:pPr>
    <w:rPr>
      <w:rFonts w:ascii="Times New Roman" w:hAnsi="Times New Roman"/>
      <w:b/>
      <w:sz w:val="28"/>
    </w:rPr>
  </w:style>
  <w:style w:type="paragraph" w:styleId="Recuodecorpodetexto3">
    <w:name w:val="Body Text Indent 3"/>
    <w:basedOn w:val="Normal"/>
    <w:pPr>
      <w:ind w:firstLine="1620"/>
    </w:pPr>
    <w:rPr>
      <w:sz w:val="24"/>
    </w:rPr>
  </w:style>
  <w:style w:type="character" w:styleId="Hyperlink">
    <w:name w:val="Hyperlink"/>
    <w:rsid w:val="00AE4F3D"/>
    <w:rPr>
      <w:color w:val="0000FF"/>
      <w:u w:val="single"/>
    </w:rPr>
  </w:style>
  <w:style w:type="paragraph" w:styleId="Textodebalo">
    <w:name w:val="Balloon Text"/>
    <w:basedOn w:val="Normal"/>
    <w:semiHidden/>
    <w:rsid w:val="0098560B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480572"/>
    <w:pPr>
      <w:shd w:val="clear" w:color="auto" w:fill="000080"/>
    </w:pPr>
    <w:rPr>
      <w:rFonts w:ascii="Tahoma" w:hAnsi="Tahoma" w:cs="Tahoma"/>
    </w:rPr>
  </w:style>
  <w:style w:type="paragraph" w:styleId="Corpodetexto">
    <w:name w:val="Body Text"/>
    <w:basedOn w:val="Normal"/>
    <w:semiHidden/>
    <w:rsid w:val="00E23E4E"/>
    <w:pPr>
      <w:suppressAutoHyphens/>
      <w:overflowPunct w:val="0"/>
      <w:autoSpaceDE w:val="0"/>
      <w:spacing w:after="120" w:line="240" w:lineRule="auto"/>
      <w:jc w:val="left"/>
      <w:textAlignment w:val="baseline"/>
    </w:pPr>
    <w:rPr>
      <w:spacing w:val="0"/>
      <w:sz w:val="24"/>
      <w:lang w:eastAsia="ar-SA"/>
    </w:rPr>
  </w:style>
  <w:style w:type="paragraph" w:customStyle="1" w:styleId="Corpodetexto21">
    <w:name w:val="Corpo de texto 21"/>
    <w:basedOn w:val="Normal"/>
    <w:rsid w:val="00E23E4E"/>
    <w:pPr>
      <w:suppressAutoHyphens/>
      <w:spacing w:before="120" w:after="120" w:line="240" w:lineRule="auto"/>
    </w:pPr>
    <w:rPr>
      <w:rFonts w:cs="Arial"/>
      <w:spacing w:val="0"/>
      <w:sz w:val="24"/>
      <w:szCs w:val="24"/>
      <w:lang w:eastAsia="ar-SA"/>
    </w:rPr>
  </w:style>
  <w:style w:type="paragraph" w:styleId="Subttulo">
    <w:name w:val="Subtitle"/>
    <w:basedOn w:val="Normal"/>
    <w:qFormat/>
    <w:rsid w:val="00023548"/>
    <w:pPr>
      <w:spacing w:after="120" w:line="240" w:lineRule="auto"/>
      <w:jc w:val="center"/>
    </w:pPr>
    <w:rPr>
      <w:rFonts w:cs="Arial"/>
      <w:b/>
      <w:bCs/>
      <w:spacing w:val="0"/>
      <w:sz w:val="24"/>
      <w:szCs w:val="24"/>
    </w:rPr>
  </w:style>
  <w:style w:type="paragraph" w:styleId="Corpodetexto2">
    <w:name w:val="Body Text 2"/>
    <w:basedOn w:val="Normal"/>
    <w:rsid w:val="00F4435E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1B69AC"/>
    <w:pPr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B69AC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P1-1-PARAGCONV">
    <w:name w:val="P1 - 1 - PARAG  CONV"/>
    <w:rsid w:val="006E5F13"/>
    <w:pPr>
      <w:keepLines/>
      <w:spacing w:after="200" w:line="300" w:lineRule="exact"/>
      <w:jc w:val="both"/>
    </w:pPr>
    <w:rPr>
      <w:rFonts w:ascii="Arial" w:hAnsi="Arial"/>
      <w:sz w:val="22"/>
      <w:lang w:val="pt-PT"/>
    </w:rPr>
  </w:style>
  <w:style w:type="paragraph" w:customStyle="1" w:styleId="xl67">
    <w:name w:val="xl67"/>
    <w:basedOn w:val="Normal"/>
    <w:rsid w:val="006E5F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pacing w:val="0"/>
      <w:sz w:val="24"/>
      <w:szCs w:val="24"/>
    </w:rPr>
  </w:style>
  <w:style w:type="character" w:styleId="Forte">
    <w:name w:val="Strong"/>
    <w:uiPriority w:val="22"/>
    <w:qFormat/>
    <w:rsid w:val="00EE09C2"/>
    <w:rPr>
      <w:b/>
      <w:bCs/>
    </w:rPr>
  </w:style>
  <w:style w:type="table" w:styleId="Tabelacomgrade">
    <w:name w:val="Table Grid"/>
    <w:basedOn w:val="Tabelanormal"/>
    <w:uiPriority w:val="59"/>
    <w:rsid w:val="00E7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2B1B1A"/>
    <w:rPr>
      <w:b/>
      <w:bCs/>
      <w:i w:val="0"/>
      <w:iCs w:val="0"/>
    </w:rPr>
  </w:style>
  <w:style w:type="character" w:customStyle="1" w:styleId="st">
    <w:name w:val="st"/>
    <w:basedOn w:val="Fontepargpadro"/>
    <w:rsid w:val="002B1B1A"/>
  </w:style>
  <w:style w:type="paragraph" w:styleId="SemEspaamento">
    <w:name w:val="No Spacing"/>
    <w:uiPriority w:val="1"/>
    <w:qFormat/>
    <w:rsid w:val="00716C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Of&#237;cio20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79DE-67E2-4ADB-B9BA-8FC57ED2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Ofício2003</Template>
  <TotalTime>7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No.</vt:lpstr>
    </vt:vector>
  </TitlesOfParts>
  <Company>Maxservice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No.</dc:title>
  <dc:creator>pmsbc</dc:creator>
  <cp:lastModifiedBy>José Marcos Figueira Santana</cp:lastModifiedBy>
  <cp:revision>4</cp:revision>
  <cp:lastPrinted>2018-09-21T13:48:00Z</cp:lastPrinted>
  <dcterms:created xsi:type="dcterms:W3CDTF">2018-09-21T13:05:00Z</dcterms:created>
  <dcterms:modified xsi:type="dcterms:W3CDTF">2018-09-21T13:53:00Z</dcterms:modified>
</cp:coreProperties>
</file>